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0C" w:rsidRPr="00A1116A" w:rsidRDefault="002B690C" w:rsidP="00B02072">
      <w:pPr>
        <w:pStyle w:val="Heading2"/>
        <w:jc w:val="right"/>
        <w:rPr>
          <w:smallCaps/>
          <w:sz w:val="36"/>
          <w:szCs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9pt;width:117pt;height:52.5pt;z-index:251657728">
            <v:imagedata r:id="rId7" o:title=""/>
          </v:shape>
        </w:pict>
      </w:r>
      <w:r w:rsidRPr="00A1116A">
        <w:rPr>
          <w:smallCaps/>
          <w:sz w:val="36"/>
          <w:szCs w:val="28"/>
        </w:rPr>
        <w:t>Etudiant visiteur</w:t>
      </w:r>
    </w:p>
    <w:p w:rsidR="002B690C" w:rsidRPr="003D5A0B" w:rsidRDefault="002B690C" w:rsidP="00AC3D38">
      <w:pPr>
        <w:pStyle w:val="Heading2"/>
        <w:jc w:val="center"/>
      </w:pPr>
      <w:r>
        <w:rPr>
          <w:sz w:val="32"/>
          <w:szCs w:val="32"/>
        </w:rPr>
        <w:t xml:space="preserve">CANDIDATURE D’ÉTUDIANT VISITEUR </w:t>
      </w:r>
      <w:r>
        <w:rPr>
          <w:rFonts w:ascii="Times New Roman" w:hAnsi="Times New Roman"/>
          <w:sz w:val="32"/>
          <w:szCs w:val="32"/>
        </w:rPr>
        <w:t>À</w:t>
      </w:r>
      <w:r>
        <w:rPr>
          <w:sz w:val="32"/>
          <w:szCs w:val="32"/>
        </w:rPr>
        <w:t xml:space="preserve"> L’UPPA</w:t>
      </w:r>
    </w:p>
    <w:p w:rsidR="002B690C" w:rsidRDefault="002B690C" w:rsidP="00AC3D38">
      <w:pPr>
        <w:pStyle w:val="Heading2"/>
        <w:tabs>
          <w:tab w:val="left" w:pos="4536"/>
          <w:tab w:val="left" w:leader="dot" w:pos="10206"/>
        </w:tabs>
        <w:spacing w:after="120"/>
        <w:jc w:val="center"/>
      </w:pPr>
      <w:r w:rsidRPr="003D5A0B">
        <w:rPr>
          <w:b w:val="0"/>
          <w:caps/>
          <w:szCs w:val="28"/>
        </w:rPr>
        <w:t>ANNÉE UNIVERSITAIRE</w:t>
      </w:r>
      <w:r w:rsidRPr="003D5A0B">
        <w:rPr>
          <w:b w:val="0"/>
          <w:szCs w:val="28"/>
        </w:rPr>
        <w:t>: 201</w:t>
      </w:r>
      <w:r>
        <w:rPr>
          <w:b w:val="0"/>
          <w:szCs w:val="28"/>
        </w:rPr>
        <w:t>6</w:t>
      </w:r>
      <w:r w:rsidRPr="003D5A0B">
        <w:rPr>
          <w:b w:val="0"/>
          <w:szCs w:val="28"/>
        </w:rPr>
        <w:t>-201</w:t>
      </w:r>
      <w:r>
        <w:rPr>
          <w:b w:val="0"/>
          <w:szCs w:val="28"/>
        </w:rPr>
        <w:t>7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4699"/>
        <w:gridCol w:w="6027"/>
      </w:tblGrid>
      <w:tr w:rsidR="002B690C" w:rsidRPr="00FF17FD" w:rsidTr="00FF17FD">
        <w:trPr>
          <w:tblCellSpacing w:w="20" w:type="dxa"/>
        </w:trPr>
        <w:tc>
          <w:tcPr>
            <w:tcW w:w="10646" w:type="dxa"/>
            <w:gridSpan w:val="2"/>
          </w:tcPr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b/>
                <w:caps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431.25pt;margin-top:13.45pt;width:79.3pt;height:10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">
                  <v:textbox>
                    <w:txbxContent>
                      <w:p w:rsidR="002B690C" w:rsidRDefault="002B690C" w:rsidP="007673AF">
                        <w:pPr>
                          <w:jc w:val="center"/>
                        </w:pPr>
                      </w:p>
                      <w:p w:rsidR="002B690C" w:rsidRDefault="002B690C" w:rsidP="007673AF">
                        <w:pPr>
                          <w:jc w:val="center"/>
                        </w:pPr>
                        <w:r>
                          <w:t>Photo de l’étudiant</w:t>
                        </w:r>
                      </w:p>
                    </w:txbxContent>
                  </v:textbox>
                </v:shape>
              </w:pic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rPr>
                <w:b/>
                <w:caps/>
              </w:rPr>
            </w:pPr>
            <w:r w:rsidRPr="00FF17FD">
              <w:rPr>
                <w:b/>
                <w:caps/>
              </w:rPr>
              <w:t>IDENTITÉ DE L’ÉTUDIANT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rPr>
                <w:b/>
              </w:rPr>
            </w:pPr>
            <w:r w:rsidRPr="00FF17FD">
              <w:rPr>
                <w:b/>
              </w:rPr>
              <w:t>(à remplir par l’étudiant)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rPr>
                <w:b/>
              </w:rPr>
            </w:pP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rPr>
                <w:b/>
              </w:rPr>
            </w:pPr>
            <w:r w:rsidRPr="00FF17FD">
              <w:rPr>
                <w:caps/>
              </w:rPr>
              <w:t xml:space="preserve">NOM </w:t>
            </w:r>
            <w:r w:rsidRPr="00FF17FD">
              <w:t>de l’étudiant : ……………………………………………………………………………..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caps/>
              </w:rPr>
            </w:pPr>
            <w:r w:rsidRPr="00FF17FD">
              <w:t>PRÉNOM</w:t>
            </w:r>
            <w:r w:rsidRPr="00FF17FD">
              <w:rPr>
                <w:caps/>
              </w:rPr>
              <w:t xml:space="preserve"> </w:t>
            </w:r>
            <w:r w:rsidRPr="00FF17FD">
              <w:t>de l’étudiant : ……………………………………………………………………….</w:t>
            </w:r>
          </w:p>
        </w:tc>
      </w:tr>
      <w:tr w:rsidR="002B690C" w:rsidRPr="00FF17FD" w:rsidTr="00FF17FD">
        <w:trPr>
          <w:tblCellSpacing w:w="20" w:type="dxa"/>
        </w:trPr>
        <w:tc>
          <w:tcPr>
            <w:tcW w:w="4639" w:type="dxa"/>
          </w:tcPr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60" w:after="60" w:line="240" w:lineRule="auto"/>
              <w:jc w:val="both"/>
              <w:rPr>
                <w:caps/>
              </w:rPr>
            </w:pPr>
            <w:r w:rsidRPr="00FF17FD">
              <w:t>Adresse personnelle permanente</w:t>
            </w:r>
          </w:p>
        </w:tc>
        <w:tc>
          <w:tcPr>
            <w:tcW w:w="5967" w:type="dxa"/>
          </w:tcPr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60" w:after="60" w:line="240" w:lineRule="auto"/>
              <w:jc w:val="both"/>
            </w:pPr>
            <w:r w:rsidRPr="00FF17FD">
              <w:t>Rue : ……………………………………………………………..…………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60" w:after="60" w:line="240" w:lineRule="auto"/>
              <w:jc w:val="both"/>
            </w:pPr>
            <w:r w:rsidRPr="00FF17FD">
              <w:t>Code postal - Ville : …………………………………………………..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60" w:after="60" w:line="240" w:lineRule="auto"/>
              <w:jc w:val="both"/>
            </w:pPr>
            <w:r w:rsidRPr="00FF17FD">
              <w:t>Pays : ………………………………………………………………………..</w:t>
            </w:r>
          </w:p>
        </w:tc>
      </w:tr>
      <w:tr w:rsidR="002B690C" w:rsidRPr="00FF17FD" w:rsidTr="00FF17FD">
        <w:trPr>
          <w:tblCellSpacing w:w="20" w:type="dxa"/>
        </w:trPr>
        <w:tc>
          <w:tcPr>
            <w:tcW w:w="4639" w:type="dxa"/>
          </w:tcPr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t xml:space="preserve">Sexe :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Masculin       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Féminin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t xml:space="preserve">Date de naissance : ……/……./ 19…  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t>Nationalité : ……………………………….</w:t>
            </w:r>
          </w:p>
        </w:tc>
        <w:tc>
          <w:tcPr>
            <w:tcW w:w="5967" w:type="dxa"/>
          </w:tcPr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</w:pPr>
            <w:r w:rsidRPr="00FF17FD">
              <w:t>Téléphone : ………………………………………….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b/>
              </w:rPr>
            </w:pPr>
            <w:r w:rsidRPr="00FF17FD">
              <w:rPr>
                <w:b/>
              </w:rPr>
              <w:t>E-mail  (indispensable apporter une réponse à la candidature):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b/>
              </w:rPr>
            </w:pPr>
            <w:r w:rsidRPr="00FF17FD">
              <w:rPr>
                <w:b/>
              </w:rPr>
              <w:t>…………………………………………………………</w:t>
            </w:r>
          </w:p>
        </w:tc>
      </w:tr>
      <w:tr w:rsidR="002B690C" w:rsidRPr="00FF17FD" w:rsidTr="00FF17FD">
        <w:trPr>
          <w:tblCellSpacing w:w="20" w:type="dxa"/>
        </w:trPr>
        <w:tc>
          <w:tcPr>
            <w:tcW w:w="10646" w:type="dxa"/>
            <w:gridSpan w:val="2"/>
          </w:tcPr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b/>
                <w:caps/>
              </w:rPr>
            </w:pPr>
            <w:r w:rsidRPr="00FF17FD">
              <w:rPr>
                <w:b/>
                <w:caps/>
              </w:rPr>
              <w:t>ÉTUDES SUIVIES àctuellement (annÉe 2013-2014)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</w:pPr>
            <w:r w:rsidRPr="00FF17FD">
              <w:t>Niveau d’études : …………………………………………………………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</w:pPr>
            <w:r w:rsidRPr="00FF17FD">
              <w:t>Formation suivie : ………………………………………………………..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</w:pPr>
            <w:r w:rsidRPr="00FF17FD">
              <w:t>Composante (Faculté, Institut, Ecole) : ……………………………………………………………………..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</w:pPr>
            <w:r w:rsidRPr="00FF17FD">
              <w:t>Université : ………………………………………………………………………………………………………………….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caps/>
              </w:rPr>
            </w:pPr>
            <w:r w:rsidRPr="00FF17FD">
              <w:t>Pays : ……………………………………………………………………………</w:t>
            </w:r>
          </w:p>
        </w:tc>
      </w:tr>
    </w:tbl>
    <w:p w:rsidR="002B690C" w:rsidRDefault="002B690C" w:rsidP="00A8412C">
      <w:pPr>
        <w:pStyle w:val="NoSpacing"/>
        <w:tabs>
          <w:tab w:val="left" w:pos="1701"/>
          <w:tab w:val="left" w:leader="dot" w:pos="4536"/>
          <w:tab w:val="right" w:leader="dot" w:pos="5670"/>
          <w:tab w:val="left" w:leader="dot" w:pos="8505"/>
        </w:tabs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726"/>
      </w:tblGrid>
      <w:tr w:rsidR="002B690C" w:rsidRPr="00FF17FD" w:rsidTr="00FF17FD">
        <w:trPr>
          <w:tblCellSpacing w:w="20" w:type="dxa"/>
        </w:trPr>
        <w:tc>
          <w:tcPr>
            <w:tcW w:w="10646" w:type="dxa"/>
          </w:tcPr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  <w:rPr>
                <w:b/>
              </w:rPr>
            </w:pPr>
            <w:r w:rsidRPr="00FF17FD">
              <w:rPr>
                <w:b/>
              </w:rPr>
              <w:t>ENSEIGNEMENTS QUE L’ÉTUDIANT SOUHAITE SUIVRE A L’UPPA POUR L’ANNÉE 201</w:t>
            </w:r>
            <w:r>
              <w:rPr>
                <w:b/>
              </w:rPr>
              <w:t>6</w:t>
            </w:r>
            <w:r w:rsidRPr="00FF17FD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FF17FD">
              <w:rPr>
                <w:b/>
              </w:rPr>
              <w:t xml:space="preserve"> (à remplir par l’étudiant)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  <w:rPr>
                <w:i/>
              </w:rPr>
            </w:pPr>
            <w:r w:rsidRPr="00FF17FD">
              <w:rPr>
                <w:i/>
              </w:rPr>
              <w:t>Consulter au préalable l’offre de formation de l’UPPA (</w:t>
            </w:r>
            <w:hyperlink r:id="rId8" w:history="1">
              <w:r w:rsidRPr="00822D6E">
                <w:rPr>
                  <w:rStyle w:val="Hyperlink"/>
                </w:rPr>
                <w:t>https://formation.univ-pau.fr/fr/accueil.html</w:t>
              </w:r>
            </w:hyperlink>
            <w:r>
              <w:t xml:space="preserve"> </w:t>
            </w:r>
            <w:r w:rsidRPr="00FF17FD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  <w:p w:rsidR="002B690C" w:rsidRPr="00FF17FD" w:rsidRDefault="002B690C" w:rsidP="00437358">
            <w:pPr>
              <w:pStyle w:val="ListParagraph"/>
              <w:tabs>
                <w:tab w:val="left" w:pos="8505"/>
              </w:tabs>
              <w:spacing w:after="0"/>
              <w:ind w:left="360" w:firstLine="0"/>
              <w:rPr>
                <w:b/>
              </w:rPr>
            </w:pPr>
            <w:r w:rsidRPr="00FF17FD">
              <w:rPr>
                <w:b/>
              </w:rPr>
              <w:t xml:space="preserve">CAMPUS : 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ANGLET         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BAYONNE          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MONT-de-MARSAN     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PAU         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TARBES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  <w:p w:rsidR="002B690C" w:rsidRPr="00FF17FD" w:rsidRDefault="002B690C" w:rsidP="00437358">
            <w:pPr>
              <w:pStyle w:val="ListParagraph"/>
              <w:tabs>
                <w:tab w:val="left" w:pos="8505"/>
              </w:tabs>
              <w:spacing w:after="0"/>
              <w:ind w:left="360" w:firstLine="0"/>
              <w:rPr>
                <w:b/>
              </w:rPr>
            </w:pPr>
            <w:r w:rsidRPr="00FF17FD">
              <w:rPr>
                <w:b/>
              </w:rPr>
              <w:t xml:space="preserve">FACULTE, ECOLE, INSTITUT : 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UFR Droit, économie, gestion  de Pau                            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UFR Lettres, langues et sciences humaines de Pau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UFR Pluridisciplinaire de Bayonne-Anglet-Biarritz        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UFR Sciences et techniques de Pau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UFR Sciences et techniques de </w:t>
            </w:r>
            <w:smartTag w:uri="urn:schemas-microsoft-com:office:smarttags" w:element="PersonName">
              <w:smartTagPr>
                <w:attr w:name="ProductID" w:val="la Côte Basque"/>
              </w:smartTagPr>
              <w:r w:rsidRPr="00FF17FD">
                <w:t>la Côte Basque</w:t>
              </w:r>
            </w:smartTag>
            <w:r w:rsidRPr="00FF17FD">
              <w:t xml:space="preserve">             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Institut d'administration des entreprises 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IUT de Bayonne pays Basque                                            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IUT des Pays de l'Adour 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Ecole nationale supérieure en génie des technologies industrielles - ENS GTI 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Institut supérieur aquitain du bâtiment travaux publics - ISA-BTP</w:t>
            </w:r>
          </w:p>
          <w:p w:rsidR="002B690C" w:rsidRPr="00FF17FD" w:rsidRDefault="002B690C" w:rsidP="00437358">
            <w:pPr>
              <w:pStyle w:val="ListParagraph"/>
              <w:tabs>
                <w:tab w:val="left" w:pos="8505"/>
              </w:tabs>
              <w:spacing w:before="120" w:after="0"/>
              <w:ind w:left="357" w:firstLine="0"/>
              <w:contextualSpacing w:val="0"/>
            </w:pPr>
            <w:r w:rsidRPr="00FF17FD">
              <w:rPr>
                <w:b/>
              </w:rPr>
              <w:t>DOMAINE DE FORMATION</w:t>
            </w:r>
            <w:r w:rsidRPr="00FF17FD">
              <w:t xml:space="preserve"> : 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before="120" w:after="0"/>
            </w:pPr>
            <w:r w:rsidRPr="00FF17FD">
              <w:t xml:space="preserve">        ………………………………………………………………………………………………………</w:t>
            </w:r>
          </w:p>
          <w:p w:rsidR="002B690C" w:rsidRPr="00FF17FD" w:rsidRDefault="002B690C" w:rsidP="00437358">
            <w:pPr>
              <w:tabs>
                <w:tab w:val="left" w:pos="8505"/>
              </w:tabs>
              <w:spacing w:before="120" w:after="120" w:line="240" w:lineRule="auto"/>
              <w:ind w:right="440"/>
            </w:pPr>
            <w:r>
              <w:t xml:space="preserve">   </w:t>
            </w:r>
            <w:r w:rsidRPr="00FF17FD">
              <w:t>(</w:t>
            </w:r>
            <w:r w:rsidRPr="00FF17FD">
              <w:rPr>
                <w:i/>
              </w:rPr>
              <w:t>à renseigner à partir de l’offre de formation de l’UPPA </w:t>
            </w:r>
            <w:r w:rsidRPr="00FF17FD">
              <w:t xml:space="preserve">° : </w:t>
            </w:r>
            <w:hyperlink r:id="rId9" w:history="1">
              <w:r w:rsidRPr="00822D6E">
                <w:rPr>
                  <w:rStyle w:val="Hyperlink"/>
                </w:rPr>
                <w:t>https://formation.univ-pau.fr/fr/accueil.html</w:t>
              </w:r>
            </w:hyperlink>
            <w:r>
              <w:t xml:space="preserve"> </w:t>
            </w:r>
            <w:r w:rsidRPr="00FF17FD">
              <w:rPr>
                <w:i/>
              </w:rPr>
              <w:t>)</w:t>
            </w:r>
            <w:r w:rsidRPr="00FF17FD">
              <w:t xml:space="preserve"> </w:t>
            </w:r>
          </w:p>
        </w:tc>
      </w:tr>
      <w:tr w:rsidR="002B690C" w:rsidRPr="00FF17FD" w:rsidTr="00FF17FD">
        <w:trPr>
          <w:tblCellSpacing w:w="20" w:type="dxa"/>
        </w:trPr>
        <w:tc>
          <w:tcPr>
            <w:tcW w:w="10646" w:type="dxa"/>
          </w:tcPr>
          <w:p w:rsidR="002B690C" w:rsidRPr="00FF17FD" w:rsidRDefault="002B690C" w:rsidP="00437358">
            <w:pPr>
              <w:pStyle w:val="ListParagraph"/>
              <w:tabs>
                <w:tab w:val="left" w:pos="8505"/>
              </w:tabs>
              <w:spacing w:before="120" w:after="120"/>
              <w:ind w:left="360" w:firstLine="0"/>
              <w:rPr>
                <w:b/>
              </w:rPr>
            </w:pPr>
            <w:r w:rsidRPr="00FF17FD">
              <w:rPr>
                <w:b/>
              </w:rPr>
              <w:t xml:space="preserve">PÉRIODE CONCERNÉE : 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Année académique (201</w:t>
            </w:r>
            <w:r>
              <w:t>6</w:t>
            </w:r>
            <w:r w:rsidRPr="00FF17FD">
              <w:t>-201</w:t>
            </w:r>
            <w:r>
              <w:t>7</w:t>
            </w:r>
            <w:r w:rsidRPr="00FF17FD">
              <w:t xml:space="preserve">)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1</w:t>
            </w:r>
            <w:r w:rsidRPr="00FF17FD">
              <w:rPr>
                <w:vertAlign w:val="superscript"/>
              </w:rPr>
              <w:t>er</w:t>
            </w:r>
            <w:r w:rsidRPr="00FF17FD">
              <w:t xml:space="preserve"> Semestre (septembre-janvier)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2</w:t>
            </w:r>
            <w:r w:rsidRPr="00FF17FD">
              <w:rPr>
                <w:vertAlign w:val="superscript"/>
              </w:rPr>
              <w:t>ème</w:t>
            </w:r>
            <w:r w:rsidRPr="00FF17FD">
              <w:t xml:space="preserve"> Semestre (février-juin)</w:t>
            </w:r>
          </w:p>
          <w:p w:rsidR="002B690C" w:rsidRPr="00FF17FD" w:rsidRDefault="002B690C" w:rsidP="00437358">
            <w:pPr>
              <w:pStyle w:val="ListParagraph"/>
              <w:tabs>
                <w:tab w:val="left" w:pos="1701"/>
                <w:tab w:val="left" w:pos="2940"/>
              </w:tabs>
              <w:spacing w:before="120" w:after="120"/>
              <w:ind w:left="360" w:firstLine="0"/>
              <w:jc w:val="both"/>
              <w:rPr>
                <w:b/>
              </w:rPr>
            </w:pPr>
            <w:r w:rsidRPr="00FF17FD">
              <w:rPr>
                <w:b/>
              </w:rPr>
              <w:t>NIVEAU DES ENSEIGNEMENTS que l’étudiant souhaite suivre (licence OU master) :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  <w:r w:rsidRPr="00FF17FD">
              <w:t xml:space="preserve">                                 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Licence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Master</w:t>
            </w:r>
          </w:p>
        </w:tc>
      </w:tr>
    </w:tbl>
    <w:p w:rsidR="002B690C" w:rsidRDefault="002B690C" w:rsidP="00A8412C">
      <w:pPr>
        <w:pStyle w:val="NoSpacing"/>
        <w:tabs>
          <w:tab w:val="left" w:pos="1701"/>
          <w:tab w:val="left" w:leader="dot" w:pos="4536"/>
          <w:tab w:val="right" w:leader="dot" w:pos="5670"/>
          <w:tab w:val="left" w:leader="dot" w:pos="8505"/>
        </w:tabs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5363"/>
        <w:gridCol w:w="5363"/>
      </w:tblGrid>
      <w:tr w:rsidR="002B690C" w:rsidRPr="00FF17FD" w:rsidTr="00FF17FD">
        <w:trPr>
          <w:tblCellSpacing w:w="20" w:type="dxa"/>
        </w:trPr>
        <w:tc>
          <w:tcPr>
            <w:tcW w:w="5303" w:type="dxa"/>
          </w:tcPr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b/>
                <w:caps/>
              </w:rPr>
            </w:pPr>
            <w:r w:rsidRPr="00FF17FD">
              <w:rPr>
                <w:b/>
                <w:caps/>
              </w:rPr>
              <w:t xml:space="preserve">RECEVABILITÉ DU DOSSIER 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both"/>
              <w:rPr>
                <w:b/>
              </w:rPr>
            </w:pPr>
            <w:r w:rsidRPr="00FF17FD">
              <w:rPr>
                <w:b/>
              </w:rPr>
              <w:t xml:space="preserve">(à remplir par </w:t>
            </w:r>
            <w:smartTag w:uri="urn:schemas-microsoft-com:office:smarttags" w:element="PersonName">
              <w:smartTagPr>
                <w:attr w:name="ProductID" w:val="la Direction"/>
              </w:smartTagPr>
              <w:r w:rsidRPr="00FF17FD">
                <w:rPr>
                  <w:b/>
                </w:rPr>
                <w:t>la Direction</w:t>
              </w:r>
            </w:smartTag>
            <w:r w:rsidRPr="00FF17FD">
              <w:rPr>
                <w:b/>
              </w:rPr>
              <w:t xml:space="preserve"> des Relations Internationales)</w:t>
            </w:r>
          </w:p>
        </w:tc>
        <w:tc>
          <w:tcPr>
            <w:tcW w:w="5303" w:type="dxa"/>
          </w:tcPr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b/>
              </w:rPr>
            </w:pPr>
            <w:r w:rsidRPr="00FF17FD">
              <w:rPr>
                <w:b/>
              </w:rPr>
              <w:t xml:space="preserve">Dossier réceptionné le  ….  / ….  /20..               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2B690C" w:rsidRPr="00FF17FD" w:rsidTr="00FF17FD">
        <w:trPr>
          <w:tblCellSpacing w:w="20" w:type="dxa"/>
        </w:trPr>
        <w:tc>
          <w:tcPr>
            <w:tcW w:w="53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  <w:rPr>
                <w:caps/>
              </w:rPr>
            </w:pPr>
            <w:r w:rsidRPr="00FF17FD">
              <w:rPr>
                <w:b/>
                <w:caps/>
              </w:rPr>
              <w:t>ÉLÉMENTS DU DOSSIER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Formulaire de candidature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Proposition de cours – contrat d’études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Autorisation de l’université d’origine à effectuer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t xml:space="preserve">       une mobilité en tant « qu’étudiant visiteur »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Accréditation du niveau d’études/ Photocopie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t xml:space="preserve">       certifiée du dernier diplôme obtenu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Relevé de notes de la dernière session d’examen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t xml:space="preserve">         à laquelle l’étudiant a participé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  <w:rPr>
                <w:caps/>
              </w:rPr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Lettre de motivation en français</w:t>
            </w:r>
          </w:p>
        </w:tc>
        <w:tc>
          <w:tcPr>
            <w:tcW w:w="5303" w:type="dxa"/>
            <w:tcBorders>
              <w:left w:val="nil"/>
              <w:right w:val="single" w:sz="4" w:space="0" w:color="auto"/>
            </w:tcBorders>
          </w:tcPr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caps/>
              </w:rPr>
            </w:pP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Attestation officielle du niveau B2 (minimum) 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t xml:space="preserve">        en langue française (DEFF, DALF, TCF…)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Photocopie de la carte d’identité ou du passeport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Photocopie de la carte européenne d’assurance maladie (pour les étudiants de l’Union européenne)</w:t>
            </w:r>
          </w:p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Copie carte étudiante ou certificat de scolarité de l’université d’origine pour l’année en cours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1 Photo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Attestation d’assurance responsabilité civile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  <w:rPr>
                <w:caps/>
              </w:rPr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Attestation d’assurance rapatriement</w:t>
            </w:r>
          </w:p>
        </w:tc>
      </w:tr>
      <w:tr w:rsidR="002B690C" w:rsidRPr="00FF17FD" w:rsidTr="00FF17FD">
        <w:trPr>
          <w:tblCellSpacing w:w="20" w:type="dxa"/>
        </w:trPr>
        <w:tc>
          <w:tcPr>
            <w:tcW w:w="5303" w:type="dxa"/>
          </w:tcPr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b/>
                <w:caps/>
              </w:rPr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Dossier complet (à transmettre au service de la scolarité)</w:t>
            </w:r>
          </w:p>
        </w:tc>
        <w:tc>
          <w:tcPr>
            <w:tcW w:w="5303" w:type="dxa"/>
          </w:tcPr>
          <w:p w:rsidR="002B690C" w:rsidRPr="00FF17FD" w:rsidRDefault="002B690C" w:rsidP="00FF17F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caps/>
              </w:rPr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Dossier incomplet (ne sera pas transmis la scolarité) </w:t>
            </w:r>
          </w:p>
        </w:tc>
      </w:tr>
    </w:tbl>
    <w:p w:rsidR="002B690C" w:rsidRDefault="002B690C" w:rsidP="00287B1F">
      <w:pPr>
        <w:tabs>
          <w:tab w:val="left" w:pos="1701"/>
          <w:tab w:val="left" w:leader="dot" w:pos="4536"/>
          <w:tab w:val="right" w:leader="dot" w:pos="5670"/>
          <w:tab w:val="left" w:leader="dot" w:pos="8505"/>
        </w:tabs>
        <w:spacing w:after="0" w:line="240" w:lineRule="auto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726"/>
      </w:tblGrid>
      <w:tr w:rsidR="002B690C" w:rsidRPr="00FF17FD" w:rsidTr="00FF17FD">
        <w:trPr>
          <w:tblCellSpacing w:w="20" w:type="dxa"/>
        </w:trPr>
        <w:tc>
          <w:tcPr>
            <w:tcW w:w="10646" w:type="dxa"/>
          </w:tcPr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</w:pPr>
            <w:r w:rsidRPr="00FF17FD">
              <w:rPr>
                <w:b/>
              </w:rPr>
              <w:t xml:space="preserve">LE SERVICE DE </w:t>
            </w:r>
            <w:smartTag w:uri="urn:schemas-microsoft-com:office:smarttags" w:element="PersonName">
              <w:smartTagPr>
                <w:attr w:name="ProductID" w:val="LA SCOLARITÉ"/>
              </w:smartTagPr>
              <w:r w:rsidRPr="00FF17FD">
                <w:rPr>
                  <w:b/>
                </w:rPr>
                <w:t>LA SCOLARITÉ</w:t>
              </w:r>
            </w:smartTag>
            <w:r w:rsidRPr="00FF17FD">
              <w:rPr>
                <w:b/>
              </w:rPr>
              <w:t xml:space="preserve"> (à remplir par le service de la scolarité)</w:t>
            </w:r>
          </w:p>
        </w:tc>
      </w:tr>
      <w:tr w:rsidR="002B690C" w:rsidRPr="00FF17FD" w:rsidTr="00FF17FD">
        <w:trPr>
          <w:tblCellSpacing w:w="20" w:type="dxa"/>
        </w:trPr>
        <w:tc>
          <w:tcPr>
            <w:tcW w:w="10646" w:type="dxa"/>
          </w:tcPr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  <w:r w:rsidRPr="00FF17FD">
              <w:t>Dossier de candidature reçu le : le …./…./……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  <w:r w:rsidRPr="00FF17FD">
              <w:t>Dossier transmis le …./……/….. au responsable de la formation suivante : ……………………………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</w:tc>
      </w:tr>
    </w:tbl>
    <w:p w:rsidR="002B690C" w:rsidRDefault="002B690C" w:rsidP="00287B1F">
      <w:pPr>
        <w:tabs>
          <w:tab w:val="left" w:pos="1701"/>
          <w:tab w:val="left" w:leader="dot" w:pos="4536"/>
          <w:tab w:val="right" w:leader="dot" w:pos="5670"/>
          <w:tab w:val="left" w:leader="dot" w:pos="8505"/>
        </w:tabs>
        <w:spacing w:after="0" w:line="240" w:lineRule="auto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726"/>
      </w:tblGrid>
      <w:tr w:rsidR="002B690C" w:rsidRPr="00FF17FD" w:rsidTr="00FF17FD">
        <w:trPr>
          <w:tblCellSpacing w:w="20" w:type="dxa"/>
        </w:trPr>
        <w:tc>
          <w:tcPr>
            <w:tcW w:w="10646" w:type="dxa"/>
          </w:tcPr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</w:pPr>
            <w:r w:rsidRPr="00FF17FD">
              <w:rPr>
                <w:b/>
              </w:rPr>
              <w:t>LE RESPONSABLE DE LA FORMATION SOLLICITÉE</w:t>
            </w:r>
          </w:p>
        </w:tc>
      </w:tr>
      <w:tr w:rsidR="002B690C" w:rsidRPr="00FF17FD" w:rsidTr="00FF17FD">
        <w:trPr>
          <w:tblCellSpacing w:w="20" w:type="dxa"/>
        </w:trPr>
        <w:tc>
          <w:tcPr>
            <w:tcW w:w="10646" w:type="dxa"/>
          </w:tcPr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  <w:r w:rsidRPr="00FF17FD">
              <w:t>Dossier de candidature reçu le : le …./…./……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  <w:r w:rsidRPr="00FF17FD">
              <w:t xml:space="preserve">Je,  soussigné(e), ……………………………………………………………………………. 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  <w:jc w:val="center"/>
            </w:pPr>
            <w:r w:rsidRPr="00FF17FD">
              <w:t xml:space="preserve">donne  un avis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favorable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défavorable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  <w:r w:rsidRPr="00FF17FD">
              <w:t>à ce dossier de candidature comme « étudiant visiteur » à l’UPPA.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  <w:r w:rsidRPr="00FF17FD">
              <w:t xml:space="preserve">En cas d’avis défavorable, brève motivation de l’avis : 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  <w:r w:rsidRPr="00FF17FD"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  <w:jc w:val="right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  <w:jc w:val="right"/>
            </w:pPr>
            <w:r w:rsidRPr="00FF17FD">
              <w:t>Le……………………………, à ………………………………….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  <w:jc w:val="center"/>
            </w:pPr>
            <w:r w:rsidRPr="00FF17FD">
              <w:t xml:space="preserve">                                                              Signature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  <w:jc w:val="center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</w:tc>
      </w:tr>
    </w:tbl>
    <w:p w:rsidR="002B690C" w:rsidRDefault="002B690C" w:rsidP="006B1FF1">
      <w:pPr>
        <w:tabs>
          <w:tab w:val="left" w:pos="1701"/>
          <w:tab w:val="left" w:leader="dot" w:pos="4536"/>
          <w:tab w:val="right" w:leader="dot" w:pos="5670"/>
          <w:tab w:val="left" w:leader="dot" w:pos="8505"/>
        </w:tabs>
        <w:spacing w:after="0" w:line="240" w:lineRule="auto"/>
        <w:jc w:val="both"/>
      </w:pPr>
      <w:r>
        <w:t xml:space="preserve">Le dossier complet est à retourner à la scolarité. En cas d’avis favorable, remplir également l’autorisation d’inscription. Le service de la scolarité transmettra ensuite à </w:t>
      </w:r>
      <w:smartTag w:uri="urn:schemas-microsoft-com:office:smarttags" w:element="PersonName">
        <w:smartTagPr>
          <w:attr w:name="ProductID" w:val="la DRI"/>
        </w:smartTagPr>
        <w:r>
          <w:t>la DRI</w:t>
        </w:r>
      </w:smartTag>
      <w:r>
        <w:t xml:space="preserve"> le formulaire de candidature accompagnée de l’autorisation d’inscription, si celle-ci est validée.</w:t>
      </w:r>
    </w:p>
    <w:p w:rsidR="002B690C" w:rsidRPr="007000D7" w:rsidRDefault="002B690C" w:rsidP="007644AB">
      <w:r>
        <w:rPr>
          <w:noProof/>
          <w:lang w:eastAsia="fr-FR"/>
        </w:rPr>
        <w:pict>
          <v:shape id="_x0000_s1028" type="#_x0000_t75" style="position:absolute;margin-left:-24pt;margin-top:3pt;width:117pt;height:52.5pt;z-index:251658752">
            <v:imagedata r:id="rId7" o:title=""/>
          </v:shape>
        </w:pict>
      </w:r>
    </w:p>
    <w:p w:rsidR="002B690C" w:rsidRDefault="002B690C" w:rsidP="007644AB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AUTORISATION D’INSCRIPTION A l’UPPA </w:t>
      </w:r>
    </w:p>
    <w:p w:rsidR="002B690C" w:rsidRDefault="002B690C" w:rsidP="007644AB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COMME ETUDIANT VISITEUR</w:t>
      </w:r>
    </w:p>
    <w:p w:rsidR="002B690C" w:rsidRPr="0086577E" w:rsidRDefault="002B690C" w:rsidP="007644AB">
      <w:pPr>
        <w:pStyle w:val="Heading2"/>
        <w:jc w:val="center"/>
        <w:rPr>
          <w:b w:val="0"/>
          <w:szCs w:val="28"/>
        </w:rPr>
      </w:pPr>
      <w:r>
        <w:rPr>
          <w:sz w:val="32"/>
          <w:szCs w:val="32"/>
        </w:rPr>
        <w:t>(ANNÉE 2016-2017)</w:t>
      </w:r>
    </w:p>
    <w:p w:rsidR="002B690C" w:rsidRDefault="002B690C" w:rsidP="00287B1F">
      <w:pPr>
        <w:tabs>
          <w:tab w:val="left" w:pos="1701"/>
          <w:tab w:val="left" w:leader="dot" w:pos="4536"/>
          <w:tab w:val="right" w:leader="dot" w:pos="5670"/>
          <w:tab w:val="left" w:leader="dot" w:pos="8505"/>
        </w:tabs>
        <w:spacing w:after="0" w:line="240" w:lineRule="auto"/>
      </w:pPr>
    </w:p>
    <w:p w:rsidR="002B690C" w:rsidRDefault="002B690C" w:rsidP="00676814">
      <w:pPr>
        <w:tabs>
          <w:tab w:val="left" w:pos="8505"/>
        </w:tabs>
        <w:spacing w:after="0" w:line="240" w:lineRule="auto"/>
      </w:pPr>
    </w:p>
    <w:p w:rsidR="002B690C" w:rsidRDefault="002B690C" w:rsidP="00676814">
      <w:pPr>
        <w:tabs>
          <w:tab w:val="left" w:pos="8505"/>
        </w:tabs>
        <w:spacing w:after="0" w:line="240" w:lineRule="auto"/>
      </w:pPr>
    </w:p>
    <w:p w:rsidR="002B690C" w:rsidRDefault="002B690C" w:rsidP="00676814">
      <w:pPr>
        <w:tabs>
          <w:tab w:val="left" w:pos="8505"/>
        </w:tabs>
        <w:spacing w:after="0" w:line="240" w:lineRule="auto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726"/>
      </w:tblGrid>
      <w:tr w:rsidR="002B690C" w:rsidRPr="00FF17FD" w:rsidTr="00FF17FD">
        <w:trPr>
          <w:tblCellSpacing w:w="20" w:type="dxa"/>
        </w:trPr>
        <w:tc>
          <w:tcPr>
            <w:tcW w:w="10646" w:type="dxa"/>
          </w:tcPr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  <w:rPr>
                <w:b/>
              </w:rPr>
            </w:pPr>
            <w:r w:rsidRPr="00FF17FD">
              <w:rPr>
                <w:b/>
              </w:rPr>
              <w:t>L’ÉTUDIANT(E),……………………………………………………………………………………..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  <w:rPr>
                <w:b/>
              </w:rPr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  <w:rPr>
                <w:b/>
              </w:rPr>
            </w:pPr>
            <w:r w:rsidRPr="00FF17FD">
              <w:rPr>
                <w:b/>
              </w:rPr>
              <w:t xml:space="preserve">Est autorisé à réaliser une inscription à l’UPPA en tant « qu’étudiant visiteur » pour : </w:t>
            </w:r>
          </w:p>
          <w:p w:rsidR="002B690C" w:rsidRPr="00FF17FD" w:rsidRDefault="002B690C" w:rsidP="00FF17FD">
            <w:pPr>
              <w:tabs>
                <w:tab w:val="left" w:pos="1701"/>
                <w:tab w:val="left" w:pos="2940"/>
              </w:tabs>
              <w:spacing w:before="120" w:after="120" w:line="240" w:lineRule="auto"/>
              <w:jc w:val="both"/>
            </w:pP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l’année académique 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le 1</w:t>
            </w:r>
            <w:r w:rsidRPr="00FF17FD">
              <w:rPr>
                <w:vertAlign w:val="superscript"/>
              </w:rPr>
              <w:t>er</w:t>
            </w:r>
            <w:r w:rsidRPr="00FF17FD">
              <w:t xml:space="preserve"> Semestre (septembre-janvier)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le 2</w:t>
            </w:r>
            <w:r w:rsidRPr="00FF17FD">
              <w:rPr>
                <w:vertAlign w:val="superscript"/>
              </w:rPr>
              <w:t>ème</w:t>
            </w:r>
            <w:r w:rsidRPr="00FF17FD">
              <w:t xml:space="preserve"> Semestre (</w:t>
            </w:r>
            <w:r>
              <w:t>janvier</w:t>
            </w:r>
            <w:r w:rsidRPr="00FF17FD">
              <w:t>-juin)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</w:pPr>
            <w:r w:rsidRPr="00FF17FD">
              <w:t xml:space="preserve">Il suivra des unités d’enseignement de </w:t>
            </w:r>
            <w:r w:rsidRPr="00FF17FD">
              <w:rPr>
                <w:b/>
              </w:rPr>
              <w:t xml:space="preserve">Niveau 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</w:pPr>
            <w:r w:rsidRPr="00FF17FD">
              <w:t xml:space="preserve">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Licence       </w:t>
            </w:r>
            <w:r w:rsidRPr="00FF17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FD">
              <w:instrText xml:space="preserve"> FORMCHECKBOX </w:instrText>
            </w:r>
            <w:r w:rsidRPr="00FF17FD">
              <w:fldChar w:fldCharType="end"/>
            </w:r>
            <w:r w:rsidRPr="00FF17FD">
              <w:t xml:space="preserve">   Master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</w:pPr>
            <w:r w:rsidRPr="00FF17FD">
              <w:t>Ces enseignements seront essentiellement dispensés par formation de………………………………………………………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</w:pPr>
            <w:r w:rsidRPr="00FF17FD">
              <w:t>du Campus de ……………………………………..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  <w:rPr>
                <w:b/>
              </w:rPr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  <w:jc w:val="both"/>
            </w:pPr>
            <w:r w:rsidRPr="00FF17FD">
              <w:rPr>
                <w:b/>
              </w:rPr>
              <w:t>L’ÉTUDIANT(E)</w:t>
            </w:r>
            <w:r w:rsidRPr="00FF17FD">
              <w:t xml:space="preserve"> devra se prendre rendez-vous au plus tôt avec le service de la scolarité concernée afin de réaliser son </w:t>
            </w:r>
            <w:r w:rsidRPr="00FF17FD">
              <w:rPr>
                <w:b/>
              </w:rPr>
              <w:t xml:space="preserve">inscription administrative </w:t>
            </w:r>
            <w:r w:rsidRPr="00FF17FD">
              <w:t xml:space="preserve">et s’acquitter des droits d’inscription au DU « étudiant visiteur ». Il pourra alors réaliser son </w:t>
            </w:r>
            <w:r w:rsidRPr="00FF17FD">
              <w:rPr>
                <w:b/>
              </w:rPr>
              <w:t>inscription pédagogique</w:t>
            </w:r>
            <w:r w:rsidRPr="00FF17FD">
              <w:t xml:space="preserve"> auprès du département d’études concerné, muni de son contrat d’études signé.  </w:t>
            </w:r>
            <w:r w:rsidRPr="00FF17FD">
              <w:rPr>
                <w:b/>
              </w:rPr>
              <w:t xml:space="preserve">   </w:t>
            </w:r>
            <w:r w:rsidRPr="00FF17FD">
              <w:t xml:space="preserve"> </w:t>
            </w:r>
          </w:p>
        </w:tc>
      </w:tr>
    </w:tbl>
    <w:p w:rsidR="002B690C" w:rsidRPr="007644AB" w:rsidRDefault="002B690C" w:rsidP="00676814">
      <w:pPr>
        <w:tabs>
          <w:tab w:val="left" w:pos="8505"/>
        </w:tabs>
        <w:spacing w:after="0" w:line="240" w:lineRule="auto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726"/>
      </w:tblGrid>
      <w:tr w:rsidR="002B690C" w:rsidRPr="00FF17FD" w:rsidTr="00FF17FD">
        <w:trPr>
          <w:tblCellSpacing w:w="20" w:type="dxa"/>
        </w:trPr>
        <w:tc>
          <w:tcPr>
            <w:tcW w:w="10646" w:type="dxa"/>
          </w:tcPr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</w:pPr>
            <w:r w:rsidRPr="00FF17FD">
              <w:rPr>
                <w:b/>
              </w:rPr>
              <w:t xml:space="preserve">LE RESPONSABLE PEDAGOGIQUE DE </w:t>
            </w:r>
            <w:smartTag w:uri="urn:schemas-microsoft-com:office:smarttags" w:element="PersonName">
              <w:smartTagPr>
                <w:attr w:name="ProductID" w:val="LA FORMATION D"/>
              </w:smartTagPr>
              <w:r w:rsidRPr="00FF17FD">
                <w:rPr>
                  <w:b/>
                </w:rPr>
                <w:t>LA FORMATION D</w:t>
              </w:r>
            </w:smartTag>
            <w:r w:rsidRPr="00FF17FD">
              <w:rPr>
                <w:b/>
              </w:rPr>
              <w:t xml:space="preserve">’ACCUEIL </w:t>
            </w:r>
            <w:r w:rsidRPr="00FF17FD">
              <w:t xml:space="preserve"> </w:t>
            </w:r>
          </w:p>
        </w:tc>
      </w:tr>
      <w:tr w:rsidR="002B690C" w:rsidRPr="00FF17FD" w:rsidTr="00FF17FD">
        <w:trPr>
          <w:tblCellSpacing w:w="20" w:type="dxa"/>
        </w:trPr>
        <w:tc>
          <w:tcPr>
            <w:tcW w:w="10646" w:type="dxa"/>
          </w:tcPr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  <w:r w:rsidRPr="00FF17FD">
              <w:t xml:space="preserve">Nom, signature et cachet du Responsable de </w:t>
            </w:r>
            <w:smartTag w:uri="urn:schemas-microsoft-com:office:smarttags" w:element="PersonName">
              <w:smartTagPr>
                <w:attr w:name="ProductID" w:val="la Formation"/>
              </w:smartTagPr>
              <w:r w:rsidRPr="00FF17FD">
                <w:t>la Formation</w:t>
              </w:r>
            </w:smartTag>
            <w:r w:rsidRPr="00FF17FD">
              <w:t>: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  <w:rPr>
                <w:lang w:val="es-ES"/>
              </w:rPr>
            </w:pPr>
            <w:r w:rsidRPr="00FF17FD">
              <w:rPr>
                <w:lang w:val="es-ES"/>
              </w:rPr>
              <w:t>Date: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  <w:rPr>
                <w:lang w:val="es-ES"/>
              </w:rPr>
            </w:pPr>
          </w:p>
        </w:tc>
      </w:tr>
    </w:tbl>
    <w:p w:rsidR="002B690C" w:rsidRPr="00676814" w:rsidRDefault="002B690C" w:rsidP="00676814">
      <w:pPr>
        <w:tabs>
          <w:tab w:val="left" w:pos="8505"/>
        </w:tabs>
        <w:spacing w:after="0" w:line="240" w:lineRule="auto"/>
        <w:rPr>
          <w:lang w:val="es-E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726"/>
      </w:tblGrid>
      <w:tr w:rsidR="002B690C" w:rsidRPr="00FF17FD" w:rsidTr="00FF17FD">
        <w:trPr>
          <w:tblCellSpacing w:w="20" w:type="dxa"/>
        </w:trPr>
        <w:tc>
          <w:tcPr>
            <w:tcW w:w="10646" w:type="dxa"/>
          </w:tcPr>
          <w:p w:rsidR="002B690C" w:rsidRPr="00FF17FD" w:rsidRDefault="002B690C" w:rsidP="00FF17FD">
            <w:pPr>
              <w:tabs>
                <w:tab w:val="left" w:pos="8505"/>
              </w:tabs>
              <w:spacing w:before="120" w:after="120" w:line="240" w:lineRule="auto"/>
            </w:pPr>
            <w:smartTag w:uri="urn:schemas-microsoft-com:office:smarttags" w:element="PersonName">
              <w:smartTagPr>
                <w:attr w:name="ProductID" w:val="LA DIRECTION DES"/>
              </w:smartTagPr>
              <w:r w:rsidRPr="00FF17FD">
                <w:rPr>
                  <w:b/>
                </w:rPr>
                <w:t>LA DIRECTION DES</w:t>
              </w:r>
            </w:smartTag>
            <w:r w:rsidRPr="00FF17FD">
              <w:rPr>
                <w:b/>
              </w:rPr>
              <w:t xml:space="preserve"> RELATIONS INTERNATIONALES DE L’UPPA</w:t>
            </w:r>
          </w:p>
        </w:tc>
      </w:tr>
      <w:tr w:rsidR="002B690C" w:rsidRPr="00FF17FD" w:rsidTr="00FF17FD">
        <w:trPr>
          <w:tblCellSpacing w:w="20" w:type="dxa"/>
        </w:trPr>
        <w:tc>
          <w:tcPr>
            <w:tcW w:w="10646" w:type="dxa"/>
          </w:tcPr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  <w:r w:rsidRPr="00FF17FD">
              <w:t xml:space="preserve">Signature et cachet du Coordinateur Institutionnel à la mobilité de l’UPPA: 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  <w:bookmarkStart w:id="0" w:name="_GoBack"/>
            <w:bookmarkEnd w:id="0"/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</w:pP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  <w:rPr>
                <w:lang w:val="es-ES"/>
              </w:rPr>
            </w:pPr>
            <w:r w:rsidRPr="00FF17FD">
              <w:rPr>
                <w:lang w:val="es-ES"/>
              </w:rPr>
              <w:t>Date:</w:t>
            </w:r>
          </w:p>
          <w:p w:rsidR="002B690C" w:rsidRPr="00FF17FD" w:rsidRDefault="002B690C" w:rsidP="00FF17FD">
            <w:pPr>
              <w:tabs>
                <w:tab w:val="left" w:pos="8505"/>
              </w:tabs>
              <w:spacing w:after="0" w:line="240" w:lineRule="auto"/>
              <w:rPr>
                <w:lang w:val="es-ES"/>
              </w:rPr>
            </w:pPr>
          </w:p>
        </w:tc>
      </w:tr>
    </w:tbl>
    <w:p w:rsidR="002B690C" w:rsidRDefault="002B690C" w:rsidP="00683D5D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  <w:lang w:eastAsia="fr-FR"/>
        </w:rPr>
      </w:pPr>
    </w:p>
    <w:sectPr w:rsidR="002B690C" w:rsidSect="006B1FF1">
      <w:footerReference w:type="default" r:id="rId10"/>
      <w:pgSz w:w="11906" w:h="16838" w:code="9"/>
      <w:pgMar w:top="454" w:right="720" w:bottom="227" w:left="720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0C" w:rsidRDefault="002B690C" w:rsidP="007644AB">
      <w:pPr>
        <w:spacing w:after="0" w:line="240" w:lineRule="auto"/>
      </w:pPr>
      <w:r>
        <w:separator/>
      </w:r>
    </w:p>
  </w:endnote>
  <w:endnote w:type="continuationSeparator" w:id="0">
    <w:p w:rsidR="002B690C" w:rsidRDefault="002B690C" w:rsidP="0076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0C" w:rsidRDefault="002B690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0C" w:rsidRDefault="002B690C" w:rsidP="007644AB">
      <w:pPr>
        <w:spacing w:after="0" w:line="240" w:lineRule="auto"/>
      </w:pPr>
      <w:r>
        <w:separator/>
      </w:r>
    </w:p>
  </w:footnote>
  <w:footnote w:type="continuationSeparator" w:id="0">
    <w:p w:rsidR="002B690C" w:rsidRDefault="002B690C" w:rsidP="0076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1DD0"/>
    <w:multiLevelType w:val="hybridMultilevel"/>
    <w:tmpl w:val="E842F3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2D99F98C-C1FC-4E93-88D3-90FEB66F9CED}"/>
    <w:docVar w:name="dgnword-eventsink" w:val="177265896"/>
  </w:docVars>
  <w:rsids>
    <w:rsidRoot w:val="009A0C87"/>
    <w:rsid w:val="00054BD3"/>
    <w:rsid w:val="00077F80"/>
    <w:rsid w:val="000832B8"/>
    <w:rsid w:val="0009189F"/>
    <w:rsid w:val="0011614F"/>
    <w:rsid w:val="00126AC5"/>
    <w:rsid w:val="00173F3C"/>
    <w:rsid w:val="001B3B3A"/>
    <w:rsid w:val="001D52F9"/>
    <w:rsid w:val="001E4B15"/>
    <w:rsid w:val="00210D50"/>
    <w:rsid w:val="00277B6D"/>
    <w:rsid w:val="0028627E"/>
    <w:rsid w:val="00287B1F"/>
    <w:rsid w:val="002B690C"/>
    <w:rsid w:val="002D4F81"/>
    <w:rsid w:val="003D5A0B"/>
    <w:rsid w:val="003E0D4D"/>
    <w:rsid w:val="004363AC"/>
    <w:rsid w:val="00437358"/>
    <w:rsid w:val="00440438"/>
    <w:rsid w:val="00443577"/>
    <w:rsid w:val="004C766D"/>
    <w:rsid w:val="004F0D92"/>
    <w:rsid w:val="00532518"/>
    <w:rsid w:val="00540A5A"/>
    <w:rsid w:val="00551611"/>
    <w:rsid w:val="00552C20"/>
    <w:rsid w:val="00562B26"/>
    <w:rsid w:val="0060606B"/>
    <w:rsid w:val="00626D62"/>
    <w:rsid w:val="0064186D"/>
    <w:rsid w:val="00665DA2"/>
    <w:rsid w:val="00676814"/>
    <w:rsid w:val="006801CA"/>
    <w:rsid w:val="00683D5D"/>
    <w:rsid w:val="006A5A3B"/>
    <w:rsid w:val="006B1FF1"/>
    <w:rsid w:val="006B79FA"/>
    <w:rsid w:val="006D78C1"/>
    <w:rsid w:val="007000D7"/>
    <w:rsid w:val="00734345"/>
    <w:rsid w:val="00735C73"/>
    <w:rsid w:val="00742304"/>
    <w:rsid w:val="007644AB"/>
    <w:rsid w:val="007673AF"/>
    <w:rsid w:val="00782464"/>
    <w:rsid w:val="00785887"/>
    <w:rsid w:val="0079179B"/>
    <w:rsid w:val="007A31B4"/>
    <w:rsid w:val="007C4407"/>
    <w:rsid w:val="007F2B2E"/>
    <w:rsid w:val="007F6911"/>
    <w:rsid w:val="00816086"/>
    <w:rsid w:val="00822D6E"/>
    <w:rsid w:val="00854CD6"/>
    <w:rsid w:val="008577DE"/>
    <w:rsid w:val="0086577E"/>
    <w:rsid w:val="00887AF6"/>
    <w:rsid w:val="008E1470"/>
    <w:rsid w:val="0092556D"/>
    <w:rsid w:val="009824D2"/>
    <w:rsid w:val="009A0C87"/>
    <w:rsid w:val="009B1432"/>
    <w:rsid w:val="009B4A5C"/>
    <w:rsid w:val="009C07C4"/>
    <w:rsid w:val="00A043A7"/>
    <w:rsid w:val="00A1116A"/>
    <w:rsid w:val="00A2612E"/>
    <w:rsid w:val="00A34EB0"/>
    <w:rsid w:val="00A8412C"/>
    <w:rsid w:val="00AC07AC"/>
    <w:rsid w:val="00AC3D38"/>
    <w:rsid w:val="00B02072"/>
    <w:rsid w:val="00B45AA3"/>
    <w:rsid w:val="00B87747"/>
    <w:rsid w:val="00B87D10"/>
    <w:rsid w:val="00BF0FE3"/>
    <w:rsid w:val="00BF31F0"/>
    <w:rsid w:val="00C0036E"/>
    <w:rsid w:val="00C01234"/>
    <w:rsid w:val="00C12F3D"/>
    <w:rsid w:val="00C26C2C"/>
    <w:rsid w:val="00CB5E9E"/>
    <w:rsid w:val="00CD3175"/>
    <w:rsid w:val="00CE7559"/>
    <w:rsid w:val="00D73ACE"/>
    <w:rsid w:val="00DB4BFC"/>
    <w:rsid w:val="00E16603"/>
    <w:rsid w:val="00E80AE2"/>
    <w:rsid w:val="00E81C57"/>
    <w:rsid w:val="00E85B11"/>
    <w:rsid w:val="00EF491A"/>
    <w:rsid w:val="00F03F55"/>
    <w:rsid w:val="00F46F63"/>
    <w:rsid w:val="00F629F9"/>
    <w:rsid w:val="00F71ED7"/>
    <w:rsid w:val="00F97111"/>
    <w:rsid w:val="00FA0D4E"/>
    <w:rsid w:val="00FB53A8"/>
    <w:rsid w:val="00FB7835"/>
    <w:rsid w:val="00FE046B"/>
    <w:rsid w:val="00FF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E7559"/>
    <w:pPr>
      <w:spacing w:after="180" w:line="274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E7559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2F5897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E7559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E6842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E7559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2F5897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E755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E7559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E755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E755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2F5897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E7559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E755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7559"/>
    <w:rPr>
      <w:rFonts w:ascii="Cambria" w:hAnsi="Cambria" w:cs="Times New Roman"/>
      <w:bCs/>
      <w:color w:val="2F589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7559"/>
    <w:rPr>
      <w:rFonts w:ascii="Cambria" w:hAnsi="Cambria" w:cs="Times New Roman"/>
      <w:b/>
      <w:bCs/>
      <w:color w:val="E6842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7559"/>
    <w:rPr>
      <w:rFonts w:eastAsia="Times New Roman" w:cs="Times New Roman"/>
      <w:b/>
      <w:bCs/>
      <w:color w:val="2F5897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7559"/>
    <w:rPr>
      <w:rFonts w:ascii="Cambria" w:hAnsi="Cambria" w:cs="Times New Roman"/>
      <w:b/>
      <w:bCs/>
      <w:i/>
      <w:iCs/>
      <w:color w:val="2626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7559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7559"/>
    <w:rPr>
      <w:rFonts w:ascii="Cambria" w:hAnsi="Cambria" w:cs="Times New Roman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7559"/>
    <w:rPr>
      <w:rFonts w:ascii="Cambria" w:hAnsi="Cambria" w:cs="Times New Roman"/>
      <w:i/>
      <w:iCs/>
      <w:color w:val="2F5897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7559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7559"/>
    <w:rPr>
      <w:rFonts w:ascii="Cambria" w:hAnsi="Cambria" w:cs="Times New Roman"/>
      <w:i/>
      <w:iCs/>
      <w:color w:val="000000"/>
      <w:sz w:val="20"/>
      <w:szCs w:val="20"/>
    </w:rPr>
  </w:style>
  <w:style w:type="paragraph" w:styleId="NoSpacing">
    <w:name w:val="No Spacing"/>
    <w:link w:val="NoSpacingChar"/>
    <w:uiPriority w:val="99"/>
    <w:qFormat/>
    <w:rsid w:val="00CE7559"/>
    <w:rPr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CE7559"/>
    <w:pPr>
      <w:spacing w:line="240" w:lineRule="auto"/>
    </w:pPr>
    <w:rPr>
      <w:rFonts w:eastAsia="Times New Roman"/>
      <w:b/>
      <w:bCs/>
      <w:smallCaps/>
      <w:color w:val="2F5897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E7559"/>
    <w:pPr>
      <w:spacing w:after="120" w:line="240" w:lineRule="auto"/>
      <w:contextualSpacing/>
    </w:pPr>
    <w:rPr>
      <w:rFonts w:ascii="Cambria" w:eastAsia="Times New Roman" w:hAnsi="Cambria"/>
      <w:color w:val="2F5897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E7559"/>
    <w:rPr>
      <w:rFonts w:ascii="Cambria" w:hAnsi="Cambria" w:cs="Times New Roman"/>
      <w:color w:val="2F5897"/>
      <w:spacing w:val="3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E7559"/>
    <w:pPr>
      <w:numPr>
        <w:ilvl w:val="1"/>
      </w:numPr>
    </w:pPr>
    <w:rPr>
      <w:rFonts w:eastAsia="Times New Roman"/>
      <w:iCs/>
      <w:color w:val="3665AE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7559"/>
    <w:rPr>
      <w:rFonts w:eastAsia="Times New Roman" w:cs="Times New Roman"/>
      <w:iCs/>
      <w:color w:val="3665AE"/>
      <w:sz w:val="24"/>
      <w:szCs w:val="24"/>
      <w:lang w:bidi="hi-IN"/>
    </w:rPr>
  </w:style>
  <w:style w:type="character" w:styleId="Strong">
    <w:name w:val="Strong"/>
    <w:basedOn w:val="DefaultParagraphFont"/>
    <w:uiPriority w:val="99"/>
    <w:qFormat/>
    <w:locked/>
    <w:rsid w:val="00CE7559"/>
    <w:rPr>
      <w:rFonts w:cs="Times New Roman"/>
      <w:b/>
      <w:bCs/>
      <w:color w:val="3665AE"/>
    </w:rPr>
  </w:style>
  <w:style w:type="character" w:styleId="Emphasis">
    <w:name w:val="Emphasis"/>
    <w:basedOn w:val="DefaultParagraphFont"/>
    <w:uiPriority w:val="99"/>
    <w:qFormat/>
    <w:locked/>
    <w:rsid w:val="00CE7559"/>
    <w:rPr>
      <w:rFonts w:cs="Times New Roman"/>
      <w:i/>
      <w:iCs/>
      <w:color w:val="2F5897"/>
    </w:rPr>
  </w:style>
  <w:style w:type="paragraph" w:styleId="ListParagraph">
    <w:name w:val="List Paragraph"/>
    <w:basedOn w:val="Normal"/>
    <w:uiPriority w:val="99"/>
    <w:qFormat/>
    <w:rsid w:val="00CE7559"/>
    <w:pPr>
      <w:spacing w:line="240" w:lineRule="auto"/>
      <w:ind w:left="720" w:hanging="288"/>
      <w:contextualSpacing/>
    </w:pPr>
    <w:rPr>
      <w:color w:val="2F5897"/>
    </w:rPr>
  </w:style>
  <w:style w:type="paragraph" w:styleId="Quote">
    <w:name w:val="Quote"/>
    <w:basedOn w:val="Normal"/>
    <w:next w:val="Normal"/>
    <w:link w:val="QuoteChar"/>
    <w:uiPriority w:val="99"/>
    <w:qFormat/>
    <w:rsid w:val="00CE7559"/>
    <w:pPr>
      <w:pBdr>
        <w:left w:val="single" w:sz="48" w:space="13" w:color="6076B4"/>
      </w:pBdr>
      <w:spacing w:after="0" w:line="360" w:lineRule="auto"/>
    </w:pPr>
    <w:rPr>
      <w:rFonts w:ascii="Cambria" w:eastAsia="Times New Roman" w:hAnsi="Cambria"/>
      <w:b/>
      <w:i/>
      <w:iCs/>
      <w:color w:val="6076B4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CE7559"/>
    <w:rPr>
      <w:rFonts w:ascii="Cambria" w:hAnsi="Cambria" w:cs="Times New Roman"/>
      <w:b/>
      <w:i/>
      <w:iCs/>
      <w:color w:val="6076B4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7559"/>
    <w:pPr>
      <w:pBdr>
        <w:left w:val="single" w:sz="48" w:space="13" w:color="9C5252"/>
      </w:pBdr>
      <w:spacing w:before="240" w:after="120" w:line="300" w:lineRule="auto"/>
    </w:pPr>
    <w:rPr>
      <w:rFonts w:eastAsia="Times New Roman"/>
      <w:b/>
      <w:bCs/>
      <w:i/>
      <w:iCs/>
      <w:color w:val="9C525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E7559"/>
    <w:rPr>
      <w:rFonts w:eastAsia="Times New Roman" w:cs="Times New Roman"/>
      <w:b/>
      <w:bCs/>
      <w:i/>
      <w:iCs/>
      <w:color w:val="9C5252"/>
      <w:sz w:val="26"/>
      <w:lang w:bidi="hi-IN"/>
    </w:rPr>
  </w:style>
  <w:style w:type="character" w:styleId="SubtleEmphasis">
    <w:name w:val="Subtle Emphasis"/>
    <w:basedOn w:val="DefaultParagraphFont"/>
    <w:uiPriority w:val="99"/>
    <w:qFormat/>
    <w:rsid w:val="00CE7559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CE7559"/>
    <w:rPr>
      <w:rFonts w:cs="Times New Roman"/>
      <w:b/>
      <w:bCs/>
      <w:i/>
      <w:iCs/>
      <w:color w:val="2F5897"/>
    </w:rPr>
  </w:style>
  <w:style w:type="character" w:styleId="SubtleReference">
    <w:name w:val="Subtle Reference"/>
    <w:basedOn w:val="DefaultParagraphFont"/>
    <w:uiPriority w:val="99"/>
    <w:qFormat/>
    <w:rsid w:val="00CE7559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CE7559"/>
    <w:rPr>
      <w:rFonts w:ascii="Calibri" w:hAnsi="Calibri" w:cs="Times New Roman"/>
      <w:b/>
      <w:bCs/>
      <w:smallCaps/>
      <w:color w:val="2F5897"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CE7559"/>
    <w:rPr>
      <w:rFonts w:ascii="Cambria" w:hAnsi="Cambria" w:cs="Times New Roman"/>
      <w:b/>
      <w:bCs/>
      <w:smallCaps/>
      <w:color w:val="2F5897"/>
      <w:spacing w:val="10"/>
      <w:sz w:val="22"/>
    </w:rPr>
  </w:style>
  <w:style w:type="paragraph" w:styleId="TOCHeading">
    <w:name w:val="TOC Heading"/>
    <w:basedOn w:val="Heading1"/>
    <w:next w:val="Normal"/>
    <w:uiPriority w:val="99"/>
    <w:qFormat/>
    <w:rsid w:val="00CE7559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E7559"/>
    <w:rPr>
      <w:rFonts w:cs="Times New Roman"/>
      <w:sz w:val="22"/>
      <w:szCs w:val="22"/>
      <w:lang w:val="fr-FR" w:eastAsia="en-US" w:bidi="ar-SA"/>
    </w:rPr>
  </w:style>
  <w:style w:type="table" w:styleId="TableGrid">
    <w:name w:val="Table Grid"/>
    <w:basedOn w:val="TableNormal"/>
    <w:uiPriority w:val="99"/>
    <w:rsid w:val="00791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79B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uiPriority w:val="99"/>
    <w:rsid w:val="00676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43A7"/>
    <w:rPr>
      <w:rFonts w:cs="Times New Roman"/>
      <w:color w:val="3399FF"/>
      <w:u w:val="single"/>
    </w:rPr>
  </w:style>
  <w:style w:type="paragraph" w:styleId="Header">
    <w:name w:val="header"/>
    <w:basedOn w:val="Normal"/>
    <w:link w:val="HeaderChar"/>
    <w:uiPriority w:val="99"/>
    <w:rsid w:val="0076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4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4A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862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627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8627E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43735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tion.univ-pau.fr/fr/accuei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ation.univ-pau.fr/fr/accuei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995</Words>
  <Characters>5473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ETUDIANT VISITEUR</dc:title>
  <dc:subject/>
  <dc:creator>Pascale</dc:creator>
  <cp:keywords/>
  <dc:description/>
  <cp:lastModifiedBy>mpeyret</cp:lastModifiedBy>
  <cp:revision>3</cp:revision>
  <cp:lastPrinted>2014-03-31T02:22:00Z</cp:lastPrinted>
  <dcterms:created xsi:type="dcterms:W3CDTF">2016-05-26T13:24:00Z</dcterms:created>
  <dcterms:modified xsi:type="dcterms:W3CDTF">2016-05-26T13:28:00Z</dcterms:modified>
</cp:coreProperties>
</file>